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4D199A" w:rsidRDefault="00D469AF" w:rsidP="00B47187">
      <w:pPr>
        <w:pStyle w:val="berschrift1"/>
        <w:tabs>
          <w:tab w:val="right" w:pos="9070"/>
        </w:tabs>
        <w:spacing w:after="120"/>
      </w:pPr>
      <w:r>
        <w:rPr>
          <w:b w:val="0"/>
        </w:rPr>
        <w:t>vertraulich</w:t>
      </w:r>
      <w:r w:rsidR="00B47187">
        <w:rPr>
          <w:b w:val="0"/>
        </w:rPr>
        <w:tab/>
      </w:r>
      <w:r w:rsidR="00316BD8">
        <w:rPr>
          <w:b w:val="0"/>
          <w:i w:val="0"/>
          <w:sz w:val="16"/>
          <w:szCs w:val="16"/>
        </w:rPr>
        <w:t>Version vom 02.09.2019</w:t>
      </w:r>
      <w:r w:rsidR="00C31A2A" w:rsidRPr="00C31A2A">
        <w:rPr>
          <w:b w:val="0"/>
        </w:rPr>
        <w:br/>
      </w:r>
      <w:r w:rsidR="00C94E98">
        <w:t>Anmeldung</w:t>
      </w:r>
    </w:p>
    <w:tbl>
      <w:tblPr>
        <w:tblW w:w="9177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61"/>
        <w:gridCol w:w="1739"/>
        <w:gridCol w:w="1749"/>
        <w:gridCol w:w="1774"/>
      </w:tblGrid>
      <w:tr w:rsidR="00CC612A" w:rsidRPr="00887326" w:rsidTr="005D47B7">
        <w:trPr>
          <w:trHeight w:val="312"/>
        </w:trPr>
        <w:tc>
          <w:tcPr>
            <w:tcW w:w="2154" w:type="dxa"/>
          </w:tcPr>
          <w:p w:rsidR="00CC612A" w:rsidRPr="00887326" w:rsidRDefault="00CC612A" w:rsidP="00014009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887326">
              <w:rPr>
                <w:rFonts w:cs="Arial"/>
              </w:rPr>
              <w:t>:</w:t>
            </w:r>
          </w:p>
        </w:tc>
        <w:tc>
          <w:tcPr>
            <w:tcW w:w="3500" w:type="dxa"/>
            <w:gridSpan w:val="2"/>
          </w:tcPr>
          <w:p w:rsidR="00CC612A" w:rsidRPr="00887326" w:rsidRDefault="00CC612A" w:rsidP="00014009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bookmarkStart w:id="0" w:name="_GoBack"/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bookmarkEnd w:id="0"/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CC612A" w:rsidRPr="00887326" w:rsidRDefault="00CC612A" w:rsidP="00CC612A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  <w:r w:rsidRPr="00887326"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CC612A" w:rsidRPr="00887326" w:rsidRDefault="0014562C" w:rsidP="0014562C">
            <w:pPr>
              <w:tabs>
                <w:tab w:val="left" w:pos="914"/>
              </w:tabs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>
              <w:rPr>
                <w:rFonts w:cs="Arial"/>
              </w:rPr>
              <w:t xml:space="preserve">  m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>
              <w:rPr>
                <w:rFonts w:cs="Arial"/>
              </w:rPr>
              <w:t xml:space="preserve">  f</w:t>
            </w:r>
          </w:p>
        </w:tc>
      </w:tr>
      <w:tr w:rsidR="004D199A" w:rsidRPr="00887326" w:rsidTr="00765BD6">
        <w:trPr>
          <w:trHeight w:val="312"/>
        </w:trPr>
        <w:tc>
          <w:tcPr>
            <w:tcW w:w="2154" w:type="dxa"/>
          </w:tcPr>
          <w:p w:rsidR="004D199A" w:rsidRPr="00887326" w:rsidRDefault="004D199A" w:rsidP="00441529">
            <w:pPr>
              <w:rPr>
                <w:rFonts w:cs="Arial"/>
              </w:rPr>
            </w:pPr>
            <w:r w:rsidRPr="00887326">
              <w:rPr>
                <w:rFonts w:cs="Arial"/>
              </w:rPr>
              <w:t>Vorname</w:t>
            </w:r>
            <w:r w:rsidR="00DE0CDA" w:rsidRPr="00887326">
              <w:rPr>
                <w:rFonts w:cs="Arial"/>
              </w:rPr>
              <w:t>:</w:t>
            </w:r>
          </w:p>
        </w:tc>
        <w:tc>
          <w:tcPr>
            <w:tcW w:w="7023" w:type="dxa"/>
            <w:gridSpan w:val="4"/>
          </w:tcPr>
          <w:p w:rsidR="004D199A" w:rsidRPr="00887326" w:rsidRDefault="00887326" w:rsidP="00441529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  <w:tr w:rsidR="000F3E30" w:rsidRPr="00887326" w:rsidTr="00765BD6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Adresse:</w:t>
            </w:r>
          </w:p>
        </w:tc>
        <w:tc>
          <w:tcPr>
            <w:tcW w:w="7023" w:type="dxa"/>
            <w:gridSpan w:val="4"/>
          </w:tcPr>
          <w:p w:rsidR="000F3E30" w:rsidRPr="00887326" w:rsidRDefault="000F3E30" w:rsidP="005820E9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="005820E9">
              <w:rPr>
                <w:rFonts w:cs="Arial"/>
              </w:rPr>
              <w:t> </w:t>
            </w:r>
            <w:r w:rsidR="005820E9">
              <w:rPr>
                <w:rFonts w:cs="Arial"/>
              </w:rPr>
              <w:t> </w:t>
            </w:r>
            <w:r w:rsidR="005820E9">
              <w:rPr>
                <w:rFonts w:cs="Arial"/>
              </w:rPr>
              <w:t> </w:t>
            </w:r>
            <w:r w:rsidR="005820E9">
              <w:rPr>
                <w:rFonts w:cs="Arial"/>
              </w:rPr>
              <w:t> </w:t>
            </w:r>
            <w:r w:rsidR="005820E9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Ort: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rPr>
                <w:rFonts w:cs="Arial"/>
              </w:rPr>
              <w:t>Geburtsdatum:</w:t>
            </w:r>
          </w:p>
        </w:tc>
        <w:tc>
          <w:tcPr>
            <w:tcW w:w="1774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175AA2" w:rsidP="00327BD2">
            <w:pPr>
              <w:rPr>
                <w:rFonts w:cs="Arial"/>
              </w:rPr>
            </w:pPr>
            <w:r>
              <w:rPr>
                <w:rFonts w:cs="Arial"/>
              </w:rPr>
              <w:t>gesetzlicher Wohnsitz: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0F3E30"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rPr>
                <w:rFonts w:cs="Arial"/>
              </w:rPr>
              <w:t>Telefon fest</w:t>
            </w:r>
            <w:r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0F3E30" w:rsidRPr="00887326" w:rsidRDefault="000F3E30" w:rsidP="00FA7A3E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FD6E59" w:rsidP="00327BD2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Telefon mobil</w:t>
            </w:r>
            <w:r>
              <w:rPr>
                <w:rFonts w:cs="Arial"/>
              </w:rPr>
              <w:t>:</w:t>
            </w:r>
          </w:p>
        </w:tc>
        <w:tc>
          <w:tcPr>
            <w:tcW w:w="177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0F3E30" w:rsidRPr="00887326" w:rsidTr="005D47B7">
        <w:trPr>
          <w:trHeight w:val="312"/>
        </w:trPr>
        <w:tc>
          <w:tcPr>
            <w:tcW w:w="215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Heimatort/-staat:</w:t>
            </w:r>
          </w:p>
        </w:tc>
        <w:tc>
          <w:tcPr>
            <w:tcW w:w="3500" w:type="dxa"/>
            <w:gridSpan w:val="2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49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rPr>
                <w:rFonts w:cs="Arial"/>
              </w:rPr>
              <w:t>Ausländerausweis:</w:t>
            </w:r>
          </w:p>
        </w:tc>
        <w:tc>
          <w:tcPr>
            <w:tcW w:w="1774" w:type="dxa"/>
          </w:tcPr>
          <w:p w:rsidR="000F3E30" w:rsidRPr="00887326" w:rsidRDefault="000F3E30" w:rsidP="00327BD2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9900EE" w:rsidRPr="00887326" w:rsidTr="005D47B7">
        <w:trPr>
          <w:trHeight w:val="312"/>
        </w:trPr>
        <w:tc>
          <w:tcPr>
            <w:tcW w:w="2154" w:type="dxa"/>
          </w:tcPr>
          <w:p w:rsidR="009900EE" w:rsidRPr="00887326" w:rsidRDefault="009900EE" w:rsidP="00327BD2">
            <w:pPr>
              <w:spacing w:after="120"/>
              <w:rPr>
                <w:rFonts w:cs="Arial"/>
              </w:rPr>
            </w:pPr>
            <w:r w:rsidRPr="00887326">
              <w:rPr>
                <w:rFonts w:cs="Arial"/>
              </w:rPr>
              <w:t>Zivilstand:</w:t>
            </w:r>
          </w:p>
        </w:tc>
        <w:tc>
          <w:tcPr>
            <w:tcW w:w="1761" w:type="dxa"/>
          </w:tcPr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ledig</w:t>
            </w:r>
          </w:p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9900EE">
              <w:rPr>
                <w:rFonts w:cs="Arial"/>
              </w:rPr>
              <w:t xml:space="preserve">  </w:t>
            </w:r>
            <w:r w:rsidRPr="00887326">
              <w:rPr>
                <w:rFonts w:cs="Arial"/>
              </w:rPr>
              <w:t>getrennt</w:t>
            </w:r>
          </w:p>
          <w:p w:rsidR="009900EE" w:rsidRDefault="009900EE" w:rsidP="009900EE">
            <w:pPr>
              <w:tabs>
                <w:tab w:val="left" w:pos="1637"/>
              </w:tabs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verwitwet</w:t>
            </w:r>
            <w:r>
              <w:rPr>
                <w:rFonts w:cs="Arial"/>
              </w:rPr>
              <w:tab/>
            </w:r>
          </w:p>
        </w:tc>
        <w:tc>
          <w:tcPr>
            <w:tcW w:w="1739" w:type="dxa"/>
          </w:tcPr>
          <w:p w:rsidR="009900EE" w:rsidRDefault="009900EE" w:rsidP="009900EE">
            <w:pPr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verheiratet </w:t>
            </w:r>
          </w:p>
          <w:p w:rsidR="009900EE" w:rsidRPr="00887326" w:rsidRDefault="009900EE" w:rsidP="009900EE">
            <w:pPr>
              <w:spacing w:after="120"/>
              <w:rPr>
                <w:rFonts w:cs="Arial"/>
              </w:rPr>
            </w:pPr>
            <w:r w:rsidRPr="009900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EE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9900EE">
              <w:rPr>
                <w:rFonts w:cs="Arial"/>
              </w:rPr>
              <w:fldChar w:fldCharType="end"/>
            </w:r>
            <w:r w:rsidRPr="00887326">
              <w:rPr>
                <w:rFonts w:cs="Arial"/>
              </w:rPr>
              <w:t xml:space="preserve">  geschieden</w:t>
            </w:r>
          </w:p>
        </w:tc>
        <w:tc>
          <w:tcPr>
            <w:tcW w:w="1749" w:type="dxa"/>
          </w:tcPr>
          <w:p w:rsidR="009900EE" w:rsidRDefault="005D47B7" w:rsidP="00327BD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Anzahl Kinder:</w:t>
            </w:r>
          </w:p>
          <w:p w:rsidR="009900EE" w:rsidRPr="00887326" w:rsidRDefault="009900EE" w:rsidP="005D47B7">
            <w:pPr>
              <w:spacing w:after="120"/>
              <w:rPr>
                <w:rFonts w:cs="Arial"/>
              </w:rPr>
            </w:pPr>
            <w:r w:rsidRPr="00887326">
              <w:rPr>
                <w:rFonts w:cs="Arial"/>
              </w:rPr>
              <w:t>Jahrgänge Kinder:</w:t>
            </w:r>
          </w:p>
        </w:tc>
        <w:tc>
          <w:tcPr>
            <w:tcW w:w="1774" w:type="dxa"/>
          </w:tcPr>
          <w:p w:rsidR="009900EE" w:rsidRDefault="009900EE" w:rsidP="00327BD2">
            <w:pPr>
              <w:spacing w:after="120"/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  <w:p w:rsidR="009900EE" w:rsidRDefault="009900EE" w:rsidP="001E661B">
            <w:pPr>
              <w:spacing w:after="20"/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  <w:p w:rsidR="009900EE" w:rsidRPr="00887326" w:rsidRDefault="009900EE" w:rsidP="001E661B">
            <w:pPr>
              <w:spacing w:before="40" w:after="20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>
              <w:t xml:space="preserve"> </w:t>
            </w: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2A3AB1" w:rsidRDefault="00E45BB0" w:rsidP="0081222E">
      <w:pPr>
        <w:spacing w:before="180" w:after="120"/>
        <w:rPr>
          <w:rFonts w:cs="Arial"/>
          <w:b/>
        </w:rPr>
      </w:pPr>
      <w:r>
        <w:rPr>
          <w:rFonts w:cs="Arial"/>
          <w:b/>
        </w:rPr>
        <w:t xml:space="preserve">Anmeldung (als </w:t>
      </w:r>
      <w:r w:rsidR="002A3AB1">
        <w:rPr>
          <w:rFonts w:cs="Arial"/>
          <w:b/>
        </w:rPr>
        <w:t>Empfehlung</w:t>
      </w:r>
      <w:r>
        <w:rPr>
          <w:rFonts w:cs="Arial"/>
          <w:b/>
        </w:rPr>
        <w:t>)</w:t>
      </w:r>
    </w:p>
    <w:tbl>
      <w:tblPr>
        <w:tblW w:w="9181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50"/>
        <w:gridCol w:w="1750"/>
        <w:gridCol w:w="1751"/>
        <w:gridCol w:w="1776"/>
      </w:tblGrid>
      <w:tr w:rsidR="002A3AB1" w:rsidRPr="00EF18CB" w:rsidTr="005D47B7">
        <w:trPr>
          <w:trHeight w:val="312"/>
        </w:trPr>
        <w:tc>
          <w:tcPr>
            <w:tcW w:w="2154" w:type="dxa"/>
          </w:tcPr>
          <w:p w:rsidR="002A3AB1" w:rsidRDefault="00553709" w:rsidP="009B35D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Programmeinsatz</w:t>
            </w:r>
            <w:r w:rsidR="00765BD6">
              <w:rPr>
                <w:rFonts w:cs="Arial"/>
              </w:rPr>
              <w:t xml:space="preserve"> intern</w:t>
            </w:r>
            <w:r w:rsidR="009B35D0">
              <w:rPr>
                <w:rFonts w:cs="Arial"/>
              </w:rPr>
              <w:t>:</w:t>
            </w:r>
          </w:p>
        </w:tc>
        <w:tc>
          <w:tcPr>
            <w:tcW w:w="1750" w:type="dxa"/>
          </w:tcPr>
          <w:p w:rsidR="002A3AB1" w:rsidRDefault="00887326" w:rsidP="00EC3C3F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</w:p>
        </w:tc>
        <w:tc>
          <w:tcPr>
            <w:tcW w:w="1750" w:type="dxa"/>
          </w:tcPr>
          <w:p w:rsidR="002A3AB1" w:rsidRDefault="002A3AB1" w:rsidP="00EC3C3F">
            <w:pPr>
              <w:spacing w:after="120"/>
              <w:rPr>
                <w:rFonts w:cs="Arial"/>
              </w:rPr>
            </w:pPr>
          </w:p>
        </w:tc>
        <w:tc>
          <w:tcPr>
            <w:tcW w:w="1751" w:type="dxa"/>
          </w:tcPr>
          <w:p w:rsidR="00553709" w:rsidRDefault="00553709" w:rsidP="00765BD6">
            <w:pPr>
              <w:spacing w:after="120"/>
              <w:rPr>
                <w:rFonts w:cs="Arial"/>
              </w:rPr>
            </w:pPr>
          </w:p>
        </w:tc>
        <w:tc>
          <w:tcPr>
            <w:tcW w:w="1776" w:type="dxa"/>
          </w:tcPr>
          <w:p w:rsidR="002A3AB1" w:rsidRDefault="002A3AB1" w:rsidP="00EC3C3F">
            <w:pPr>
              <w:spacing w:after="120"/>
              <w:rPr>
                <w:rFonts w:cs="Arial"/>
              </w:rPr>
            </w:pPr>
          </w:p>
        </w:tc>
      </w:tr>
      <w:tr w:rsidR="001A2634" w:rsidRPr="00EF18CB" w:rsidTr="005D47B7">
        <w:trPr>
          <w:trHeight w:val="312"/>
        </w:trPr>
        <w:tc>
          <w:tcPr>
            <w:tcW w:w="2154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Externer Einsatzplatz:</w:t>
            </w:r>
          </w:p>
        </w:tc>
        <w:tc>
          <w:tcPr>
            <w:tcW w:w="1750" w:type="dxa"/>
          </w:tcPr>
          <w:p w:rsidR="001A2634" w:rsidRDefault="001A2634" w:rsidP="00553709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</w:p>
        </w:tc>
        <w:tc>
          <w:tcPr>
            <w:tcW w:w="1750" w:type="dxa"/>
          </w:tcPr>
          <w:p w:rsidR="001A2634" w:rsidRDefault="001A2634" w:rsidP="00553709">
            <w:pPr>
              <w:spacing w:after="120"/>
              <w:rPr>
                <w:rFonts w:cs="Arial"/>
              </w:rPr>
            </w:pPr>
          </w:p>
        </w:tc>
        <w:tc>
          <w:tcPr>
            <w:tcW w:w="1751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</w:p>
        </w:tc>
        <w:tc>
          <w:tcPr>
            <w:tcW w:w="1776" w:type="dxa"/>
          </w:tcPr>
          <w:p w:rsidR="001A2634" w:rsidRDefault="001A2634" w:rsidP="003E664C">
            <w:pPr>
              <w:spacing w:after="120"/>
              <w:rPr>
                <w:rFonts w:cs="Arial"/>
              </w:rPr>
            </w:pPr>
          </w:p>
        </w:tc>
      </w:tr>
      <w:tr w:rsidR="001A2634" w:rsidRPr="00EF18CB" w:rsidTr="005D47B7">
        <w:trPr>
          <w:trHeight w:val="312"/>
        </w:trPr>
        <w:tc>
          <w:tcPr>
            <w:tcW w:w="2154" w:type="dxa"/>
          </w:tcPr>
          <w:p w:rsidR="001A2634" w:rsidRDefault="001A2634" w:rsidP="00916A4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Einzelmodul</w:t>
            </w:r>
            <w:r w:rsidR="0060409B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>:</w:t>
            </w:r>
          </w:p>
        </w:tc>
        <w:tc>
          <w:tcPr>
            <w:tcW w:w="1750" w:type="dxa"/>
          </w:tcPr>
          <w:p w:rsidR="001A2634" w:rsidRDefault="001A2634" w:rsidP="0014562C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 w:rsidR="00B0215C">
              <w:tab/>
            </w:r>
            <w:r w:rsidRPr="00EF16A7">
              <w:t>Bewerbung</w:t>
            </w:r>
            <w:r w:rsidR="0014562C">
              <w:t>s-</w:t>
            </w:r>
            <w:r w:rsidR="0014562C">
              <w:br/>
              <w:t>werkstatt</w:t>
            </w:r>
          </w:p>
          <w:p w:rsidR="0060409B" w:rsidRPr="00EF16A7" w:rsidRDefault="0060409B" w:rsidP="0060409B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>
              <w:tab/>
              <w:t>Einzelcoaching</w:t>
            </w:r>
            <w:r w:rsidR="003C28B4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1750" w:type="dxa"/>
          </w:tcPr>
          <w:p w:rsidR="001A2634" w:rsidRPr="00EF16A7" w:rsidRDefault="001A2634" w:rsidP="009B35D0">
            <w:pPr>
              <w:spacing w:after="12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 w:rsidR="009B35D0">
              <w:tab/>
              <w:t>Bewerbungs-</w:t>
            </w:r>
            <w:r w:rsidR="009B35D0">
              <w:br/>
              <w:t>studio</w:t>
            </w:r>
          </w:p>
        </w:tc>
        <w:tc>
          <w:tcPr>
            <w:tcW w:w="1751" w:type="dxa"/>
          </w:tcPr>
          <w:p w:rsidR="001A2634" w:rsidRDefault="001A2634" w:rsidP="009B35D0">
            <w:pPr>
              <w:spacing w:after="120"/>
              <w:rPr>
                <w:rFonts w:cs="Arial"/>
              </w:rPr>
            </w:pPr>
            <w:r w:rsidRPr="00EF16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A7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EF16A7">
              <w:rPr>
                <w:rFonts w:cs="Arial"/>
              </w:rPr>
              <w:fldChar w:fldCharType="end"/>
            </w:r>
            <w:r w:rsidR="009432DE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Deutschkurs</w:t>
            </w:r>
          </w:p>
        </w:tc>
        <w:tc>
          <w:tcPr>
            <w:tcW w:w="1776" w:type="dxa"/>
          </w:tcPr>
          <w:p w:rsidR="009842D8" w:rsidRDefault="001A2634" w:rsidP="009B35D0">
            <w:pPr>
              <w:spacing w:after="120"/>
              <w:ind w:left="342" w:hanging="342"/>
              <w:rPr>
                <w:rFonts w:cs="Arial"/>
              </w:rPr>
            </w:pPr>
            <w:r w:rsidRPr="00EF16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A7">
              <w:rPr>
                <w:rFonts w:cs="Arial"/>
              </w:rPr>
              <w:instrText xml:space="preserve"> FORMCHECKBOX </w:instrText>
            </w:r>
            <w:r w:rsidR="00FA073C">
              <w:rPr>
                <w:rFonts w:cs="Arial"/>
              </w:rPr>
            </w:r>
            <w:r w:rsidR="00FA073C">
              <w:rPr>
                <w:rFonts w:cs="Arial"/>
              </w:rPr>
              <w:fldChar w:fldCharType="separate"/>
            </w:r>
            <w:r w:rsidRPr="00EF16A7">
              <w:rPr>
                <w:rFonts w:cs="Arial"/>
              </w:rPr>
              <w:fldChar w:fldCharType="end"/>
            </w:r>
            <w:r w:rsidR="005D47B7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Computerkurs</w:t>
            </w:r>
          </w:p>
        </w:tc>
      </w:tr>
    </w:tbl>
    <w:p w:rsidR="00D469AF" w:rsidRDefault="00D469AF" w:rsidP="00D469AF">
      <w:pPr>
        <w:rPr>
          <w:rFonts w:cs="Arial"/>
          <w:b/>
        </w:rPr>
      </w:pPr>
    </w:p>
    <w:tbl>
      <w:tblPr>
        <w:tblW w:w="9181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752"/>
        <w:gridCol w:w="1753"/>
        <w:gridCol w:w="1752"/>
        <w:gridCol w:w="1770"/>
      </w:tblGrid>
      <w:tr w:rsidR="00D469AF" w:rsidRPr="00EF18CB" w:rsidTr="005D47B7">
        <w:trPr>
          <w:trHeight w:val="312"/>
        </w:trPr>
        <w:tc>
          <w:tcPr>
            <w:tcW w:w="2154" w:type="dxa"/>
          </w:tcPr>
          <w:p w:rsidR="00D469AF" w:rsidRDefault="00D469AF" w:rsidP="00F676C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Arbeitsmotivation:</w:t>
            </w:r>
          </w:p>
        </w:tc>
        <w:tc>
          <w:tcPr>
            <w:tcW w:w="1752" w:type="dxa"/>
          </w:tcPr>
          <w:p w:rsidR="00D469AF" w:rsidRDefault="00887326" w:rsidP="009B35D0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 w:rsidR="00D762F4">
              <w:rPr>
                <w:rFonts w:cs="Arial"/>
              </w:rPr>
              <w:t xml:space="preserve">  </w:t>
            </w:r>
            <w:r w:rsidR="003D0722">
              <w:rPr>
                <w:rFonts w:cs="Arial"/>
              </w:rPr>
              <w:t>gut</w:t>
            </w:r>
          </w:p>
        </w:tc>
        <w:tc>
          <w:tcPr>
            <w:tcW w:w="1753" w:type="dxa"/>
          </w:tcPr>
          <w:p w:rsidR="00D469AF" w:rsidRDefault="00887326" w:rsidP="009B35D0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 w:rsidR="00D469AF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mittel</w:t>
            </w:r>
          </w:p>
        </w:tc>
        <w:tc>
          <w:tcPr>
            <w:tcW w:w="1752" w:type="dxa"/>
          </w:tcPr>
          <w:p w:rsidR="00D469AF" w:rsidRDefault="00887326" w:rsidP="00F676C5">
            <w:pPr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73C">
              <w:fldChar w:fldCharType="separate"/>
            </w:r>
            <w:r>
              <w:fldChar w:fldCharType="end"/>
            </w:r>
            <w:r w:rsidR="00D469AF">
              <w:rPr>
                <w:rFonts w:cs="Arial"/>
              </w:rPr>
              <w:t xml:space="preserve">  </w:t>
            </w:r>
            <w:r w:rsidR="009B35D0">
              <w:rPr>
                <w:rFonts w:cs="Arial"/>
              </w:rPr>
              <w:t>gering</w:t>
            </w:r>
          </w:p>
        </w:tc>
        <w:tc>
          <w:tcPr>
            <w:tcW w:w="1770" w:type="dxa"/>
          </w:tcPr>
          <w:p w:rsidR="00D469AF" w:rsidRDefault="00D469AF" w:rsidP="003D0722">
            <w:pPr>
              <w:spacing w:after="120"/>
              <w:rPr>
                <w:rFonts w:cs="Arial"/>
              </w:rPr>
            </w:pPr>
          </w:p>
        </w:tc>
      </w:tr>
      <w:tr w:rsidR="00D469AF" w:rsidRPr="00EF18CB" w:rsidTr="005D47B7">
        <w:trPr>
          <w:trHeight w:val="312"/>
        </w:trPr>
        <w:tc>
          <w:tcPr>
            <w:tcW w:w="2154" w:type="dxa"/>
          </w:tcPr>
          <w:p w:rsidR="00D469AF" w:rsidRDefault="00D469AF" w:rsidP="00441529">
            <w:pPr>
              <w:rPr>
                <w:rFonts w:cs="Arial"/>
              </w:rPr>
            </w:pPr>
            <w:r>
              <w:rPr>
                <w:rFonts w:cs="Arial"/>
              </w:rPr>
              <w:t>Wunschpensum:</w:t>
            </w:r>
          </w:p>
        </w:tc>
        <w:tc>
          <w:tcPr>
            <w:tcW w:w="1752" w:type="dxa"/>
          </w:tcPr>
          <w:p w:rsidR="00D469AF" w:rsidRDefault="00887326" w:rsidP="00441529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  <w:r w:rsidR="00765BD6">
              <w:t xml:space="preserve"> %</w:t>
            </w:r>
          </w:p>
        </w:tc>
        <w:tc>
          <w:tcPr>
            <w:tcW w:w="1753" w:type="dxa"/>
          </w:tcPr>
          <w:p w:rsidR="00D469AF" w:rsidRDefault="00D469AF" w:rsidP="00441529">
            <w:pPr>
              <w:rPr>
                <w:rFonts w:cs="Arial"/>
              </w:rPr>
            </w:pPr>
            <w:r>
              <w:rPr>
                <w:rFonts w:cs="Arial"/>
              </w:rPr>
              <w:t>Begründung:</w:t>
            </w:r>
          </w:p>
        </w:tc>
        <w:tc>
          <w:tcPr>
            <w:tcW w:w="3522" w:type="dxa"/>
            <w:gridSpan w:val="2"/>
          </w:tcPr>
          <w:p w:rsidR="00D469AF" w:rsidRDefault="00887326" w:rsidP="00441529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4D199A" w:rsidRPr="0081222E" w:rsidRDefault="004D199A" w:rsidP="0081222E">
      <w:pPr>
        <w:spacing w:before="180" w:after="120"/>
        <w:rPr>
          <w:rFonts w:cs="Arial"/>
          <w:b/>
        </w:rPr>
      </w:pPr>
      <w:r w:rsidRPr="00C31A2A">
        <w:rPr>
          <w:rFonts w:cs="Arial"/>
          <w:b/>
        </w:rPr>
        <w:t>Einsatzziele a</w:t>
      </w:r>
      <w:r w:rsidR="00B62079">
        <w:rPr>
          <w:rFonts w:cs="Arial"/>
          <w:b/>
        </w:rPr>
        <w:t>us Sicht der zuweisenden Stelle</w:t>
      </w:r>
    </w:p>
    <w:tbl>
      <w:tblPr>
        <w:tblW w:w="9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</w:tblGrid>
      <w:tr w:rsidR="0081222E" w:rsidRPr="00887326" w:rsidTr="005D47B7">
        <w:trPr>
          <w:trHeight w:val="312"/>
        </w:trPr>
        <w:tc>
          <w:tcPr>
            <w:tcW w:w="9169" w:type="dxa"/>
            <w:vAlign w:val="center"/>
          </w:tcPr>
          <w:p w:rsidR="0081222E" w:rsidRPr="00EF18CB" w:rsidRDefault="00887326" w:rsidP="00F676C5">
            <w:pPr>
              <w:rPr>
                <w:rFonts w:cs="Arial"/>
              </w:rPr>
            </w:pPr>
            <w:r w:rsidRPr="0088732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rPr>
                <w:rFonts w:cs="Arial"/>
              </w:rPr>
              <w:instrText xml:space="preserve"> FORMTEXT </w:instrText>
            </w:r>
            <w:r w:rsidRPr="00887326">
              <w:rPr>
                <w:rFonts w:cs="Arial"/>
              </w:rPr>
            </w:r>
            <w:r w:rsidRPr="00887326">
              <w:rPr>
                <w:rFonts w:cs="Arial"/>
              </w:rPr>
              <w:fldChar w:fldCharType="separate"/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t> </w:t>
            </w:r>
            <w:r w:rsidRPr="00887326">
              <w:rPr>
                <w:rFonts w:cs="Arial"/>
              </w:rPr>
              <w:fldChar w:fldCharType="end"/>
            </w:r>
          </w:p>
        </w:tc>
      </w:tr>
    </w:tbl>
    <w:p w:rsidR="00013A89" w:rsidRPr="00204479" w:rsidRDefault="00013A89" w:rsidP="0081222E">
      <w:pPr>
        <w:spacing w:before="180" w:after="120"/>
        <w:rPr>
          <w:rFonts w:cs="Arial"/>
          <w:b/>
        </w:rPr>
      </w:pPr>
      <w:r>
        <w:rPr>
          <w:rFonts w:cs="Arial"/>
          <w:b/>
        </w:rPr>
        <w:t>Bemerkungen/Informationen zuhanden der Erstabklärung</w:t>
      </w:r>
    </w:p>
    <w:tbl>
      <w:tblPr>
        <w:tblW w:w="9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</w:tblGrid>
      <w:tr w:rsidR="00013A89" w:rsidRPr="00EF18CB" w:rsidTr="005D47B7">
        <w:trPr>
          <w:trHeight w:val="312"/>
        </w:trPr>
        <w:tc>
          <w:tcPr>
            <w:tcW w:w="9169" w:type="dxa"/>
            <w:vAlign w:val="center"/>
          </w:tcPr>
          <w:p w:rsidR="00013A89" w:rsidRPr="00EF18CB" w:rsidRDefault="00887326" w:rsidP="00EC3C3F">
            <w:pPr>
              <w:rPr>
                <w:rFonts w:cs="Arial"/>
              </w:rPr>
            </w:pPr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4D199A" w:rsidRDefault="004D199A" w:rsidP="0081222E">
      <w:pPr>
        <w:spacing w:before="180" w:after="120"/>
        <w:rPr>
          <w:rFonts w:cs="Arial"/>
          <w:b/>
        </w:rPr>
      </w:pPr>
      <w:r w:rsidRPr="00C31A2A">
        <w:rPr>
          <w:rFonts w:cs="Arial"/>
          <w:b/>
        </w:rPr>
        <w:t>Kontakt zuweisende Stelle</w:t>
      </w:r>
    </w:p>
    <w:tbl>
      <w:tblPr>
        <w:tblW w:w="9167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830"/>
        <w:gridCol w:w="1750"/>
        <w:gridCol w:w="3513"/>
      </w:tblGrid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Sozialdienst: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Name, Vorname: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Telefon Zentrale:</w:t>
            </w:r>
          </w:p>
        </w:tc>
        <w:tc>
          <w:tcPr>
            <w:tcW w:w="1830" w:type="dxa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  <w:tc>
          <w:tcPr>
            <w:tcW w:w="1750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Telefon direkt:</w:t>
            </w:r>
          </w:p>
        </w:tc>
        <w:tc>
          <w:tcPr>
            <w:tcW w:w="3513" w:type="dxa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  <w:tr w:rsidR="008A5624" w:rsidRPr="00EF18CB" w:rsidTr="005D47B7">
        <w:trPr>
          <w:trHeight w:val="312"/>
        </w:trPr>
        <w:tc>
          <w:tcPr>
            <w:tcW w:w="2074" w:type="dxa"/>
          </w:tcPr>
          <w:p w:rsidR="008A5624" w:rsidRDefault="008A5624" w:rsidP="00845E64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7093" w:type="dxa"/>
            <w:gridSpan w:val="3"/>
          </w:tcPr>
          <w:p w:rsidR="008A5624" w:rsidRPr="00887326" w:rsidRDefault="008A5624" w:rsidP="00845E64">
            <w:r w:rsidRPr="008873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326">
              <w:instrText xml:space="preserve"> FORMTEXT </w:instrText>
            </w:r>
            <w:r w:rsidRPr="00887326">
              <w:fldChar w:fldCharType="separate"/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rPr>
                <w:noProof/>
              </w:rPr>
              <w:t> </w:t>
            </w:r>
            <w:r w:rsidRPr="00887326">
              <w:fldChar w:fldCharType="end"/>
            </w:r>
          </w:p>
        </w:tc>
      </w:tr>
    </w:tbl>
    <w:p w:rsidR="003B02F0" w:rsidRDefault="003B02F0" w:rsidP="003B02F0">
      <w:pPr>
        <w:spacing w:before="120" w:after="120"/>
        <w:rPr>
          <w:rFonts w:cs="Arial"/>
        </w:rPr>
      </w:pPr>
      <w:r w:rsidRPr="00EF18CB">
        <w:rPr>
          <w:rFonts w:cs="Arial"/>
        </w:rPr>
        <w:t xml:space="preserve">Der/die TeilnehmerIn verpflichtet sich mit der Unterschrift, sich </w:t>
      </w:r>
      <w:r w:rsidRPr="00D76DFA">
        <w:rPr>
          <w:rFonts w:cs="Arial"/>
          <w:b/>
        </w:rPr>
        <w:t xml:space="preserve">innerhalb </w:t>
      </w:r>
      <w:r w:rsidR="00D76DFA">
        <w:rPr>
          <w:rFonts w:cs="Arial"/>
          <w:b/>
        </w:rPr>
        <w:t>der nächsten 5 Arbeitstage</w:t>
      </w:r>
      <w:r w:rsidRPr="00EF18CB">
        <w:rPr>
          <w:rFonts w:cs="Arial"/>
        </w:rPr>
        <w:t xml:space="preserve"> bei der Stiftung intact zu melden, um einen Termin für ein </w:t>
      </w:r>
      <w:r w:rsidR="00EB3898">
        <w:rPr>
          <w:rFonts w:cs="Arial"/>
        </w:rPr>
        <w:t>Abklärungs</w:t>
      </w:r>
      <w:r w:rsidRPr="00EF18CB">
        <w:rPr>
          <w:rFonts w:cs="Arial"/>
        </w:rPr>
        <w:t>gespräch zu vereinbaren</w:t>
      </w:r>
      <w:r>
        <w:rPr>
          <w:rFonts w:cs="Arial"/>
        </w:rPr>
        <w:t xml:space="preserve">. Ein allenfalls vorhandenes Bewerbungsdossier ist an das </w:t>
      </w:r>
      <w:r w:rsidR="003D0722">
        <w:rPr>
          <w:rFonts w:cs="Arial"/>
        </w:rPr>
        <w:t>Abklärungs</w:t>
      </w:r>
      <w:r>
        <w:rPr>
          <w:rFonts w:cs="Arial"/>
        </w:rPr>
        <w:t>gespräch mitzubringen.</w:t>
      </w:r>
    </w:p>
    <w:p w:rsidR="003B02F0" w:rsidRDefault="003B02F0" w:rsidP="003B02F0">
      <w:pPr>
        <w:spacing w:before="120" w:after="120"/>
        <w:rPr>
          <w:rFonts w:cs="Arial"/>
        </w:rPr>
      </w:pPr>
      <w:r w:rsidRPr="00EF18CB">
        <w:rPr>
          <w:rFonts w:cs="Arial"/>
        </w:rPr>
        <w:t>T</w:t>
      </w:r>
      <w:r w:rsidR="0014562C">
        <w:rPr>
          <w:rFonts w:cs="Arial"/>
        </w:rPr>
        <w:t>elefonnummer 034 423 23 80</w:t>
      </w:r>
    </w:p>
    <w:tbl>
      <w:tblPr>
        <w:tblW w:w="9169" w:type="dxa"/>
        <w:tblInd w:w="-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3505"/>
        <w:gridCol w:w="3588"/>
      </w:tblGrid>
      <w:tr w:rsidR="003B02F0" w:rsidRPr="00327BD2" w:rsidTr="005D47B7">
        <w:trPr>
          <w:trHeight w:val="204"/>
        </w:trPr>
        <w:tc>
          <w:tcPr>
            <w:tcW w:w="2076" w:type="dxa"/>
          </w:tcPr>
          <w:p w:rsidR="003B02F0" w:rsidRPr="00327BD2" w:rsidRDefault="003B02F0" w:rsidP="004E49DB">
            <w:pPr>
              <w:rPr>
                <w:rFonts w:cs="Arial"/>
                <w:sz w:val="15"/>
                <w:szCs w:val="15"/>
              </w:rPr>
            </w:pPr>
            <w:r w:rsidRPr="00327BD2">
              <w:rPr>
                <w:rFonts w:cs="Arial"/>
                <w:sz w:val="15"/>
                <w:szCs w:val="15"/>
              </w:rPr>
              <w:t>Ort, Datum:</w:t>
            </w:r>
          </w:p>
        </w:tc>
        <w:tc>
          <w:tcPr>
            <w:tcW w:w="3505" w:type="dxa"/>
          </w:tcPr>
          <w:p w:rsidR="003B02F0" w:rsidRPr="00327BD2" w:rsidRDefault="003B02F0" w:rsidP="004E49DB">
            <w:pPr>
              <w:rPr>
                <w:rFonts w:cs="Arial"/>
                <w:sz w:val="15"/>
                <w:szCs w:val="15"/>
              </w:rPr>
            </w:pPr>
            <w:r w:rsidRPr="00327BD2">
              <w:rPr>
                <w:rFonts w:cs="Arial"/>
                <w:sz w:val="15"/>
                <w:szCs w:val="15"/>
              </w:rPr>
              <w:t>Unterschrift SozialarbeiterIn:</w:t>
            </w:r>
          </w:p>
        </w:tc>
        <w:tc>
          <w:tcPr>
            <w:tcW w:w="3588" w:type="dxa"/>
          </w:tcPr>
          <w:p w:rsidR="003B02F0" w:rsidRPr="00327BD2" w:rsidRDefault="003B02F0" w:rsidP="004E49DB">
            <w:pPr>
              <w:rPr>
                <w:sz w:val="15"/>
                <w:szCs w:val="15"/>
              </w:rPr>
            </w:pPr>
            <w:r w:rsidRPr="00327BD2">
              <w:rPr>
                <w:sz w:val="15"/>
                <w:szCs w:val="15"/>
              </w:rPr>
              <w:t>Unterschrift KlientIn:</w:t>
            </w:r>
          </w:p>
        </w:tc>
      </w:tr>
      <w:tr w:rsidR="003B02F0" w:rsidRPr="00EF18CB" w:rsidTr="005D47B7">
        <w:trPr>
          <w:trHeight w:val="312"/>
        </w:trPr>
        <w:tc>
          <w:tcPr>
            <w:tcW w:w="2076" w:type="dxa"/>
          </w:tcPr>
          <w:p w:rsidR="003B02F0" w:rsidRDefault="003B02F0" w:rsidP="004E49DB">
            <w:pPr>
              <w:rPr>
                <w:rFonts w:cs="Arial"/>
              </w:rPr>
            </w:pPr>
            <w:r w:rsidRPr="008A56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24">
              <w:instrText xml:space="preserve"> FORMTEXT </w:instrText>
            </w:r>
            <w:r w:rsidRPr="008A5624">
              <w:fldChar w:fldCharType="separate"/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t> </w:t>
            </w:r>
            <w:r w:rsidRPr="008A5624">
              <w:fldChar w:fldCharType="end"/>
            </w:r>
          </w:p>
        </w:tc>
        <w:tc>
          <w:tcPr>
            <w:tcW w:w="3505" w:type="dxa"/>
          </w:tcPr>
          <w:p w:rsidR="003B02F0" w:rsidRDefault="003B02F0" w:rsidP="004E49DB">
            <w:pPr>
              <w:rPr>
                <w:rFonts w:cs="Arial"/>
              </w:rPr>
            </w:pPr>
          </w:p>
        </w:tc>
        <w:tc>
          <w:tcPr>
            <w:tcW w:w="3588" w:type="dxa"/>
          </w:tcPr>
          <w:p w:rsidR="003B02F0" w:rsidRDefault="003B02F0" w:rsidP="004E49DB"/>
        </w:tc>
      </w:tr>
    </w:tbl>
    <w:p w:rsidR="003B02F0" w:rsidRDefault="003B02F0" w:rsidP="009C6879">
      <w:pPr>
        <w:pStyle w:val="Verteiler"/>
        <w:rPr>
          <w:sz w:val="15"/>
          <w:szCs w:val="15"/>
        </w:rPr>
      </w:pPr>
    </w:p>
    <w:p w:rsidR="00013A89" w:rsidRPr="001A2634" w:rsidRDefault="00017ADD" w:rsidP="009C6879">
      <w:pPr>
        <w:pStyle w:val="Verteiler"/>
        <w:rPr>
          <w:sz w:val="16"/>
          <w:szCs w:val="16"/>
        </w:rPr>
      </w:pPr>
      <w:r w:rsidRPr="001A2634">
        <w:rPr>
          <w:sz w:val="16"/>
          <w:szCs w:val="16"/>
        </w:rPr>
        <w:t xml:space="preserve">Hinweis: </w:t>
      </w:r>
      <w:r w:rsidR="00013A89" w:rsidRPr="001A2634">
        <w:rPr>
          <w:sz w:val="16"/>
          <w:szCs w:val="16"/>
        </w:rPr>
        <w:t xml:space="preserve">Original bleibt beim Sozialdienst, Kopie/Scan per </w:t>
      </w:r>
      <w:r w:rsidR="003C28B4">
        <w:rPr>
          <w:sz w:val="16"/>
          <w:szCs w:val="16"/>
        </w:rPr>
        <w:t>E-</w:t>
      </w:r>
      <w:r w:rsidR="00013A89" w:rsidRPr="001A2634">
        <w:rPr>
          <w:sz w:val="16"/>
          <w:szCs w:val="16"/>
        </w:rPr>
        <w:t xml:space="preserve">Mail an die Stiftung intact </w:t>
      </w:r>
      <w:r w:rsidR="0077568B" w:rsidRPr="001A2634">
        <w:rPr>
          <w:rFonts w:cs="Arial"/>
          <w:sz w:val="16"/>
          <w:szCs w:val="16"/>
        </w:rPr>
        <w:t>→</w:t>
      </w:r>
      <w:r w:rsidR="00013A89" w:rsidRPr="001A2634">
        <w:rPr>
          <w:sz w:val="16"/>
          <w:szCs w:val="16"/>
        </w:rPr>
        <w:t xml:space="preserve"> </w:t>
      </w:r>
      <w:r w:rsidR="00D5776C" w:rsidRPr="001A2634">
        <w:rPr>
          <w:sz w:val="16"/>
          <w:szCs w:val="16"/>
        </w:rPr>
        <w:t>mail@wir-bringens.ch</w:t>
      </w:r>
    </w:p>
    <w:p w:rsidR="00D5776C" w:rsidRPr="00327BD2" w:rsidRDefault="00D5776C" w:rsidP="009B35D0">
      <w:pPr>
        <w:rPr>
          <w:sz w:val="15"/>
          <w:szCs w:val="15"/>
        </w:rPr>
      </w:pPr>
    </w:p>
    <w:sectPr w:rsidR="00D5776C" w:rsidRPr="00327BD2" w:rsidSect="00EF16A7">
      <w:footerReference w:type="default" r:id="rId8"/>
      <w:headerReference w:type="first" r:id="rId9"/>
      <w:footerReference w:type="first" r:id="rId10"/>
      <w:pgSz w:w="11906" w:h="16838" w:code="9"/>
      <w:pgMar w:top="1928" w:right="851" w:bottom="1276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3C" w:rsidRDefault="00FA073C" w:rsidP="0030167A">
      <w:r>
        <w:separator/>
      </w:r>
    </w:p>
    <w:p w:rsidR="00FA073C" w:rsidRDefault="00FA073C" w:rsidP="0030167A"/>
  </w:endnote>
  <w:endnote w:type="continuationSeparator" w:id="0">
    <w:p w:rsidR="00FA073C" w:rsidRDefault="00FA073C" w:rsidP="0030167A">
      <w:r>
        <w:continuationSeparator/>
      </w:r>
    </w:p>
    <w:p w:rsidR="00FA073C" w:rsidRDefault="00FA073C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306B32" w:rsidRDefault="00EC3C3F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9B35D0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FA073C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FA073C">
      <w:rPr>
        <w:noProof/>
        <w:color w:val="808080" w:themeColor="background1" w:themeShade="80"/>
      </w:rPr>
      <w:t>Dokument1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FA073C">
      <w:rPr>
        <w:noProof/>
        <w:color w:val="808080" w:themeColor="background1" w:themeShade="80"/>
      </w:rPr>
      <w:t>08.08.2017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BE3E04" w:rsidRDefault="00EC3C3F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FA073C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FA073C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FA073C">
      <w:rPr>
        <w:noProof/>
        <w:color w:val="808080" w:themeColor="background1" w:themeShade="80"/>
        <w:sz w:val="16"/>
      </w:rPr>
      <w:t>Dokument1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FA073C">
      <w:rPr>
        <w:noProof/>
        <w:color w:val="808080" w:themeColor="background1" w:themeShade="80"/>
        <w:sz w:val="16"/>
      </w:rPr>
      <w:t>08.08.2017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3C" w:rsidRDefault="00FA073C" w:rsidP="0030167A">
      <w:r>
        <w:separator/>
      </w:r>
    </w:p>
    <w:p w:rsidR="00FA073C" w:rsidRDefault="00FA073C" w:rsidP="0030167A"/>
  </w:footnote>
  <w:footnote w:type="continuationSeparator" w:id="0">
    <w:p w:rsidR="00FA073C" w:rsidRDefault="00FA073C" w:rsidP="0030167A">
      <w:r>
        <w:continuationSeparator/>
      </w:r>
    </w:p>
    <w:p w:rsidR="00FA073C" w:rsidRDefault="00FA073C" w:rsidP="0030167A"/>
  </w:footnote>
  <w:footnote w:id="1">
    <w:p w:rsidR="0060409B" w:rsidRPr="00EF16A7" w:rsidRDefault="0060409B" w:rsidP="0054139B">
      <w:pPr>
        <w:pStyle w:val="Funotentext"/>
        <w:ind w:left="112" w:hanging="112"/>
        <w:rPr>
          <w:sz w:val="16"/>
          <w:szCs w:val="16"/>
        </w:rPr>
      </w:pPr>
      <w:r w:rsidRPr="00EF16A7">
        <w:rPr>
          <w:rStyle w:val="Funotenzeichen"/>
          <w:sz w:val="16"/>
          <w:szCs w:val="16"/>
        </w:rPr>
        <w:footnoteRef/>
      </w:r>
      <w:r w:rsidR="0054139B">
        <w:rPr>
          <w:sz w:val="16"/>
          <w:szCs w:val="16"/>
        </w:rPr>
        <w:tab/>
      </w:r>
      <w:r w:rsidRPr="00EF16A7">
        <w:rPr>
          <w:sz w:val="16"/>
          <w:szCs w:val="16"/>
        </w:rPr>
        <w:t xml:space="preserve">Anmeldung </w:t>
      </w:r>
      <w:r>
        <w:rPr>
          <w:sz w:val="16"/>
          <w:szCs w:val="16"/>
        </w:rPr>
        <w:t>für Einzelmodul</w:t>
      </w:r>
      <w:r w:rsidR="00916A42">
        <w:rPr>
          <w:sz w:val="16"/>
          <w:szCs w:val="16"/>
        </w:rPr>
        <w:t xml:space="preserve"> im Bereich „Coaching &amp; Bildung“</w:t>
      </w:r>
      <w:r>
        <w:rPr>
          <w:sz w:val="16"/>
          <w:szCs w:val="16"/>
        </w:rPr>
        <w:t xml:space="preserve"> </w:t>
      </w:r>
      <w:r w:rsidRPr="009B35D0">
        <w:rPr>
          <w:i/>
          <w:sz w:val="16"/>
          <w:szCs w:val="16"/>
        </w:rPr>
        <w:t>ohne</w:t>
      </w:r>
      <w:r>
        <w:rPr>
          <w:sz w:val="16"/>
          <w:szCs w:val="16"/>
        </w:rPr>
        <w:t xml:space="preserve"> Programmeinsatz direkt an</w:t>
      </w:r>
      <w:r w:rsidR="00316BD8">
        <w:rPr>
          <w:sz w:val="16"/>
          <w:szCs w:val="16"/>
        </w:rPr>
        <w:t xml:space="preserve"> bildung</w:t>
      </w:r>
      <w:r w:rsidR="00B62079" w:rsidRPr="00B62079">
        <w:rPr>
          <w:sz w:val="16"/>
          <w:szCs w:val="16"/>
        </w:rPr>
        <w:t>@wir-bringens.ch</w:t>
      </w:r>
      <w:r w:rsidR="00B62079">
        <w:rPr>
          <w:sz w:val="16"/>
          <w:szCs w:val="16"/>
        </w:rPr>
        <w:t>,</w:t>
      </w:r>
      <w:r w:rsidR="00316BD8">
        <w:rPr>
          <w:sz w:val="16"/>
          <w:szCs w:val="16"/>
        </w:rPr>
        <w:br/>
      </w:r>
      <w:r w:rsidR="00B62079">
        <w:rPr>
          <w:sz w:val="16"/>
          <w:szCs w:val="16"/>
        </w:rPr>
        <w:t>in</w:t>
      </w:r>
      <w:r w:rsidR="003C28B4">
        <w:rPr>
          <w:sz w:val="16"/>
          <w:szCs w:val="16"/>
        </w:rPr>
        <w:t xml:space="preserve"> diesem Fall ist kein Abklärungsgespräch nötig</w:t>
      </w:r>
      <w:r w:rsidR="003D0722">
        <w:rPr>
          <w:sz w:val="16"/>
          <w:szCs w:val="16"/>
        </w:rPr>
        <w:t>.</w:t>
      </w:r>
    </w:p>
  </w:footnote>
  <w:footnote w:id="2">
    <w:p w:rsidR="003C28B4" w:rsidRPr="00EF16A7" w:rsidRDefault="003C28B4" w:rsidP="00B62079">
      <w:pPr>
        <w:pStyle w:val="Funotentext"/>
        <w:ind w:left="112" w:hanging="112"/>
        <w:rPr>
          <w:sz w:val="16"/>
          <w:szCs w:val="16"/>
        </w:rPr>
      </w:pPr>
      <w:r w:rsidRPr="00EF16A7">
        <w:rPr>
          <w:rStyle w:val="Funotenzeichen"/>
          <w:sz w:val="16"/>
          <w:szCs w:val="16"/>
        </w:rPr>
        <w:footnoteRef/>
      </w:r>
      <w:r w:rsidR="00B62079">
        <w:rPr>
          <w:sz w:val="16"/>
          <w:szCs w:val="16"/>
        </w:rPr>
        <w:tab/>
        <w:t>Für ein Einzelcoaching wird in jedem Fall eine Kostengutsprache benötigt</w:t>
      </w:r>
      <w:r w:rsidR="00916A42">
        <w:rPr>
          <w:sz w:val="16"/>
          <w:szCs w:val="16"/>
        </w:rPr>
        <w:t>;</w:t>
      </w:r>
      <w:r w:rsidR="00DB223F">
        <w:rPr>
          <w:sz w:val="16"/>
          <w:szCs w:val="16"/>
        </w:rPr>
        <w:br/>
      </w:r>
      <w:r w:rsidR="00916A42">
        <w:rPr>
          <w:sz w:val="16"/>
          <w:szCs w:val="16"/>
        </w:rPr>
        <w:t>Download unter</w:t>
      </w:r>
      <w:r w:rsidR="00DB223F">
        <w:rPr>
          <w:sz w:val="16"/>
          <w:szCs w:val="16"/>
        </w:rPr>
        <w:t xml:space="preserve"> </w:t>
      </w:r>
      <w:r w:rsidR="001933FB" w:rsidRPr="001933FB">
        <w:rPr>
          <w:sz w:val="16"/>
          <w:szCs w:val="16"/>
        </w:rPr>
        <w:t>http://www.wir-bringens.ch/integration/beschaeftigung-integration.html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3F" w:rsidRPr="00BE3E04" w:rsidRDefault="00EC3C3F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752" behindDoc="1" locked="1" layoutInCell="1" allowOverlap="1" wp14:anchorId="0324050D" wp14:editId="17E27ED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Stiftung intact | </w:t>
    </w:r>
    <w:r w:rsidR="00316BD8">
      <w:rPr>
        <w:sz w:val="16"/>
      </w:rPr>
      <w:t>Beschäftigung &amp; Integration</w:t>
    </w:r>
    <w:r>
      <w:rPr>
        <w:sz w:val="16"/>
      </w:rPr>
      <w:t xml:space="preserve"> | </w:t>
    </w:r>
    <w:r w:rsidR="00B53991">
      <w:rPr>
        <w:noProof/>
        <w:sz w:val="16"/>
        <w:szCs w:val="16"/>
      </w:rPr>
      <w:t>Kirchbergstrasse 21</w:t>
    </w:r>
    <w:r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4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4ouiy3M3VlXWGemihLsmiAkKaCaCT0Qzp61XbiV29qWyASc9m4T4vB4JWn7YsotJKOLw6QXFfzybf2iJw+gz3A==" w:salt="iuwHD+QulR9Euzwm4XfOqw=="/>
  <w:autoFormatOverrid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3C"/>
    <w:rsid w:val="00012C06"/>
    <w:rsid w:val="00013A89"/>
    <w:rsid w:val="00014A1C"/>
    <w:rsid w:val="000155E9"/>
    <w:rsid w:val="00017ADD"/>
    <w:rsid w:val="00017F3D"/>
    <w:rsid w:val="00045A73"/>
    <w:rsid w:val="00052311"/>
    <w:rsid w:val="00055B3F"/>
    <w:rsid w:val="000848B8"/>
    <w:rsid w:val="00092971"/>
    <w:rsid w:val="000A325B"/>
    <w:rsid w:val="000A4B4C"/>
    <w:rsid w:val="000B3C1D"/>
    <w:rsid w:val="000C215A"/>
    <w:rsid w:val="000C3DAF"/>
    <w:rsid w:val="000C7738"/>
    <w:rsid w:val="000F3E30"/>
    <w:rsid w:val="000F58F5"/>
    <w:rsid w:val="00102559"/>
    <w:rsid w:val="001218B4"/>
    <w:rsid w:val="001310D4"/>
    <w:rsid w:val="00137302"/>
    <w:rsid w:val="0014562C"/>
    <w:rsid w:val="00155297"/>
    <w:rsid w:val="00160AB0"/>
    <w:rsid w:val="0016309A"/>
    <w:rsid w:val="00167BE2"/>
    <w:rsid w:val="00175AA2"/>
    <w:rsid w:val="00175F40"/>
    <w:rsid w:val="001858BA"/>
    <w:rsid w:val="001866BA"/>
    <w:rsid w:val="001933FB"/>
    <w:rsid w:val="00194730"/>
    <w:rsid w:val="001A22E2"/>
    <w:rsid w:val="001A2634"/>
    <w:rsid w:val="001B3D4D"/>
    <w:rsid w:val="001C21FA"/>
    <w:rsid w:val="001C399E"/>
    <w:rsid w:val="001C68C9"/>
    <w:rsid w:val="001D6BDD"/>
    <w:rsid w:val="001E0E55"/>
    <w:rsid w:val="001E4ACD"/>
    <w:rsid w:val="001E661B"/>
    <w:rsid w:val="00201796"/>
    <w:rsid w:val="00204479"/>
    <w:rsid w:val="0021468C"/>
    <w:rsid w:val="002150A2"/>
    <w:rsid w:val="0022431D"/>
    <w:rsid w:val="002466A5"/>
    <w:rsid w:val="00252B8D"/>
    <w:rsid w:val="00262891"/>
    <w:rsid w:val="00283B8B"/>
    <w:rsid w:val="002A2855"/>
    <w:rsid w:val="002A3AB1"/>
    <w:rsid w:val="002C4B73"/>
    <w:rsid w:val="002E4450"/>
    <w:rsid w:val="002F1A98"/>
    <w:rsid w:val="002F7979"/>
    <w:rsid w:val="0030167A"/>
    <w:rsid w:val="00306B32"/>
    <w:rsid w:val="0031053E"/>
    <w:rsid w:val="00316BD8"/>
    <w:rsid w:val="00327BD2"/>
    <w:rsid w:val="00341715"/>
    <w:rsid w:val="00347F9A"/>
    <w:rsid w:val="00365683"/>
    <w:rsid w:val="00377766"/>
    <w:rsid w:val="0038473B"/>
    <w:rsid w:val="0039156A"/>
    <w:rsid w:val="003A6194"/>
    <w:rsid w:val="003B02F0"/>
    <w:rsid w:val="003C099D"/>
    <w:rsid w:val="003C28B4"/>
    <w:rsid w:val="003C7B46"/>
    <w:rsid w:val="003D0722"/>
    <w:rsid w:val="003E21E4"/>
    <w:rsid w:val="00401EEA"/>
    <w:rsid w:val="00410434"/>
    <w:rsid w:val="004135AB"/>
    <w:rsid w:val="00426149"/>
    <w:rsid w:val="00441529"/>
    <w:rsid w:val="00446AC2"/>
    <w:rsid w:val="00465BE1"/>
    <w:rsid w:val="004671A0"/>
    <w:rsid w:val="00484B55"/>
    <w:rsid w:val="004869D4"/>
    <w:rsid w:val="004A3F8E"/>
    <w:rsid w:val="004C0903"/>
    <w:rsid w:val="004D199A"/>
    <w:rsid w:val="004E322D"/>
    <w:rsid w:val="004F09FC"/>
    <w:rsid w:val="004F0B20"/>
    <w:rsid w:val="0050730A"/>
    <w:rsid w:val="005077C9"/>
    <w:rsid w:val="0054139B"/>
    <w:rsid w:val="00553709"/>
    <w:rsid w:val="0055556E"/>
    <w:rsid w:val="00561FC2"/>
    <w:rsid w:val="00567CC7"/>
    <w:rsid w:val="005820E9"/>
    <w:rsid w:val="00594EA7"/>
    <w:rsid w:val="005B0484"/>
    <w:rsid w:val="005B7C84"/>
    <w:rsid w:val="005C4D8A"/>
    <w:rsid w:val="005D47B7"/>
    <w:rsid w:val="005F32F3"/>
    <w:rsid w:val="005F70B6"/>
    <w:rsid w:val="0060409B"/>
    <w:rsid w:val="00604E1F"/>
    <w:rsid w:val="00617544"/>
    <w:rsid w:val="00617DA5"/>
    <w:rsid w:val="00630CF9"/>
    <w:rsid w:val="00643E3F"/>
    <w:rsid w:val="00652C2D"/>
    <w:rsid w:val="006576C8"/>
    <w:rsid w:val="00682EF1"/>
    <w:rsid w:val="006847AD"/>
    <w:rsid w:val="006D3DC0"/>
    <w:rsid w:val="006F17BE"/>
    <w:rsid w:val="00705F52"/>
    <w:rsid w:val="00710A46"/>
    <w:rsid w:val="00712348"/>
    <w:rsid w:val="00725282"/>
    <w:rsid w:val="00733EC3"/>
    <w:rsid w:val="00736A0E"/>
    <w:rsid w:val="007512E4"/>
    <w:rsid w:val="007539B8"/>
    <w:rsid w:val="00765BD6"/>
    <w:rsid w:val="0077568B"/>
    <w:rsid w:val="00785788"/>
    <w:rsid w:val="007A46ED"/>
    <w:rsid w:val="007A74A7"/>
    <w:rsid w:val="007B3D9C"/>
    <w:rsid w:val="007C4089"/>
    <w:rsid w:val="007D7591"/>
    <w:rsid w:val="007E3771"/>
    <w:rsid w:val="007E38F5"/>
    <w:rsid w:val="00805F40"/>
    <w:rsid w:val="00810329"/>
    <w:rsid w:val="0081222E"/>
    <w:rsid w:val="00817C78"/>
    <w:rsid w:val="00820BD8"/>
    <w:rsid w:val="00826912"/>
    <w:rsid w:val="00887326"/>
    <w:rsid w:val="00887ADB"/>
    <w:rsid w:val="008A1117"/>
    <w:rsid w:val="008A5624"/>
    <w:rsid w:val="008A5F4F"/>
    <w:rsid w:val="008D3AA7"/>
    <w:rsid w:val="008E2412"/>
    <w:rsid w:val="0090074F"/>
    <w:rsid w:val="00916A42"/>
    <w:rsid w:val="009432DE"/>
    <w:rsid w:val="0096120E"/>
    <w:rsid w:val="009842D8"/>
    <w:rsid w:val="009900EE"/>
    <w:rsid w:val="009939BE"/>
    <w:rsid w:val="009A7BC8"/>
    <w:rsid w:val="009B35D0"/>
    <w:rsid w:val="009C6879"/>
    <w:rsid w:val="009E0914"/>
    <w:rsid w:val="009F6AFE"/>
    <w:rsid w:val="00A02217"/>
    <w:rsid w:val="00A074FC"/>
    <w:rsid w:val="00A160C8"/>
    <w:rsid w:val="00A46CAA"/>
    <w:rsid w:val="00A7382F"/>
    <w:rsid w:val="00A77812"/>
    <w:rsid w:val="00AA1395"/>
    <w:rsid w:val="00AA5DCB"/>
    <w:rsid w:val="00AA7BFF"/>
    <w:rsid w:val="00AD024C"/>
    <w:rsid w:val="00AD0581"/>
    <w:rsid w:val="00AD7B60"/>
    <w:rsid w:val="00B0215C"/>
    <w:rsid w:val="00B27E80"/>
    <w:rsid w:val="00B430BD"/>
    <w:rsid w:val="00B47187"/>
    <w:rsid w:val="00B53991"/>
    <w:rsid w:val="00B561BB"/>
    <w:rsid w:val="00B62079"/>
    <w:rsid w:val="00B7606F"/>
    <w:rsid w:val="00B80A07"/>
    <w:rsid w:val="00B97B4B"/>
    <w:rsid w:val="00BA7EB2"/>
    <w:rsid w:val="00BC60BA"/>
    <w:rsid w:val="00BE3E04"/>
    <w:rsid w:val="00C14F06"/>
    <w:rsid w:val="00C223FF"/>
    <w:rsid w:val="00C228F6"/>
    <w:rsid w:val="00C31A2A"/>
    <w:rsid w:val="00C440EB"/>
    <w:rsid w:val="00C45A0C"/>
    <w:rsid w:val="00C7493F"/>
    <w:rsid w:val="00C853E7"/>
    <w:rsid w:val="00C94E98"/>
    <w:rsid w:val="00CB05C5"/>
    <w:rsid w:val="00CB1C93"/>
    <w:rsid w:val="00CB476C"/>
    <w:rsid w:val="00CC612A"/>
    <w:rsid w:val="00CD2CEE"/>
    <w:rsid w:val="00CE2329"/>
    <w:rsid w:val="00CE609E"/>
    <w:rsid w:val="00CE7047"/>
    <w:rsid w:val="00CE7DBF"/>
    <w:rsid w:val="00D00015"/>
    <w:rsid w:val="00D112F2"/>
    <w:rsid w:val="00D36DED"/>
    <w:rsid w:val="00D40127"/>
    <w:rsid w:val="00D469AF"/>
    <w:rsid w:val="00D5776C"/>
    <w:rsid w:val="00D60682"/>
    <w:rsid w:val="00D762F4"/>
    <w:rsid w:val="00D76DFA"/>
    <w:rsid w:val="00D83F9B"/>
    <w:rsid w:val="00D8719E"/>
    <w:rsid w:val="00D957F0"/>
    <w:rsid w:val="00D96948"/>
    <w:rsid w:val="00DA1C30"/>
    <w:rsid w:val="00DB223F"/>
    <w:rsid w:val="00DD7A74"/>
    <w:rsid w:val="00DE08A2"/>
    <w:rsid w:val="00DE0CDA"/>
    <w:rsid w:val="00DE12D6"/>
    <w:rsid w:val="00DF11A8"/>
    <w:rsid w:val="00DF1524"/>
    <w:rsid w:val="00E05DAE"/>
    <w:rsid w:val="00E14180"/>
    <w:rsid w:val="00E20400"/>
    <w:rsid w:val="00E3314E"/>
    <w:rsid w:val="00E45BB0"/>
    <w:rsid w:val="00E519DE"/>
    <w:rsid w:val="00E654D1"/>
    <w:rsid w:val="00E9067B"/>
    <w:rsid w:val="00EB3898"/>
    <w:rsid w:val="00EC3C3F"/>
    <w:rsid w:val="00EC4733"/>
    <w:rsid w:val="00EE582F"/>
    <w:rsid w:val="00EF16A7"/>
    <w:rsid w:val="00F219A2"/>
    <w:rsid w:val="00F52925"/>
    <w:rsid w:val="00F56ECF"/>
    <w:rsid w:val="00F676C5"/>
    <w:rsid w:val="00F67AE7"/>
    <w:rsid w:val="00F73392"/>
    <w:rsid w:val="00F77670"/>
    <w:rsid w:val="00F919D2"/>
    <w:rsid w:val="00FA073C"/>
    <w:rsid w:val="00FA4AD3"/>
    <w:rsid w:val="00FC360A"/>
    <w:rsid w:val="00FD45E0"/>
    <w:rsid w:val="00FD6E59"/>
    <w:rsid w:val="00FE4DE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95B671-32A4-41D1-94C3-E30C63E3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1053E"/>
    <w:rPr>
      <w:sz w:val="18"/>
      <w:szCs w:val="18"/>
    </w:rPr>
  </w:style>
  <w:style w:type="character" w:styleId="Platzhaltertext">
    <w:name w:val="Placeholder Text"/>
    <w:basedOn w:val="Absatz-Standardschriftart"/>
    <w:uiPriority w:val="99"/>
    <w:unhideWhenUsed/>
    <w:rsid w:val="00A0221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776C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6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6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inistration,%20Organisation\Vorlagen\Allgemein\10%20Personelles\BezP-Arbeit\C2_V%20An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B6E5-A760-4337-8A98-5D266C9D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C2_V Anmeldung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Eckhart-Kobel</dc:creator>
  <cp:lastModifiedBy>Marianna Eckhart-Kobel</cp:lastModifiedBy>
  <cp:revision>1</cp:revision>
  <cp:lastPrinted>2017-08-08T13:43:00Z</cp:lastPrinted>
  <dcterms:created xsi:type="dcterms:W3CDTF">2019-12-17T08:15:00Z</dcterms:created>
  <dcterms:modified xsi:type="dcterms:W3CDTF">2019-12-17T08:17:00Z</dcterms:modified>
</cp:coreProperties>
</file>